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00" w:rsidRPr="00305BDB" w:rsidRDefault="007F2400" w:rsidP="007F2400">
      <w:pPr>
        <w:pStyle w:val="Heading1"/>
        <w:spacing w:line="240" w:lineRule="auto"/>
        <w:rPr>
          <w:rStyle w:val="Strong"/>
          <w:rFonts w:asciiTheme="minorHAnsi" w:eastAsiaTheme="minorEastAsia" w:hAnsiTheme="minorHAnsi" w:cstheme="minorBidi"/>
          <w:sz w:val="24"/>
        </w:rPr>
      </w:pPr>
      <w:proofErr w:type="gramStart"/>
      <w:r w:rsidRPr="00305BDB">
        <w:rPr>
          <w:rStyle w:val="Strong"/>
          <w:b w:val="0"/>
        </w:rPr>
        <w:t>Professional Resume &amp; 2 on 1 Interview Assignment.</w:t>
      </w:r>
      <w:proofErr w:type="gramEnd"/>
      <w:r w:rsidRPr="00305BDB">
        <w:rPr>
          <w:rStyle w:val="Strong"/>
          <w:b w:val="0"/>
        </w:rPr>
        <w:t xml:space="preserve"> </w:t>
      </w:r>
    </w:p>
    <w:tbl>
      <w:tblPr>
        <w:tblW w:w="8797" w:type="dxa"/>
        <w:tblLook w:val="0000" w:firstRow="0" w:lastRow="0" w:firstColumn="0" w:lastColumn="0" w:noHBand="0" w:noVBand="0"/>
      </w:tblPr>
      <w:tblGrid>
        <w:gridCol w:w="1061"/>
        <w:gridCol w:w="3367"/>
        <w:gridCol w:w="806"/>
        <w:gridCol w:w="3563"/>
      </w:tblGrid>
      <w:tr w:rsidR="00334A7D" w:rsidRPr="00A96382">
        <w:trPr>
          <w:trHeight w:val="426"/>
        </w:trPr>
        <w:tc>
          <w:tcPr>
            <w:tcW w:w="1054" w:type="dxa"/>
            <w:vAlign w:val="bottom"/>
          </w:tcPr>
          <w:p w:rsidR="00334A7D" w:rsidRPr="00A96382" w:rsidRDefault="003700B9" w:rsidP="003700B9">
            <w:pPr>
              <w:pStyle w:val="StudentInformation"/>
            </w:pPr>
            <w:r>
              <w:t>Instructor</w:t>
            </w:r>
            <w:r w:rsidR="007F2400">
              <w:t>:</w:t>
            </w:r>
          </w:p>
        </w:tc>
        <w:tc>
          <w:tcPr>
            <w:tcW w:w="3371" w:type="dxa"/>
            <w:vAlign w:val="bottom"/>
          </w:tcPr>
          <w:p w:rsidR="00334A7D" w:rsidRPr="00A96382" w:rsidRDefault="007F2400" w:rsidP="003700B9">
            <w:pPr>
              <w:pStyle w:val="StudentInformation"/>
            </w:pPr>
            <w:r>
              <w:t>Mr. Hurlbut</w:t>
            </w:r>
          </w:p>
        </w:tc>
        <w:tc>
          <w:tcPr>
            <w:tcW w:w="806" w:type="dxa"/>
            <w:vAlign w:val="bottom"/>
          </w:tcPr>
          <w:p w:rsidR="00334A7D" w:rsidRPr="00A96382" w:rsidRDefault="00334A7D" w:rsidP="003700B9">
            <w:pPr>
              <w:pStyle w:val="StudentInformation"/>
            </w:pPr>
            <w:r w:rsidRPr="00A96382">
              <w:t>Name</w:t>
            </w:r>
          </w:p>
        </w:tc>
        <w:tc>
          <w:tcPr>
            <w:tcW w:w="3566" w:type="dxa"/>
            <w:tcBorders>
              <w:bottom w:val="single" w:sz="4" w:space="0" w:color="999999"/>
            </w:tcBorders>
            <w:vAlign w:val="bottom"/>
          </w:tcPr>
          <w:p w:rsidR="00334A7D" w:rsidRPr="00A96382" w:rsidRDefault="00334A7D" w:rsidP="003700B9">
            <w:pPr>
              <w:pStyle w:val="StudentInformation"/>
            </w:pPr>
          </w:p>
        </w:tc>
      </w:tr>
      <w:tr w:rsidR="00334A7D" w:rsidRPr="00A96382">
        <w:trPr>
          <w:trHeight w:val="426"/>
        </w:trPr>
        <w:tc>
          <w:tcPr>
            <w:tcW w:w="1054" w:type="dxa"/>
            <w:vAlign w:val="bottom"/>
          </w:tcPr>
          <w:p w:rsidR="00334A7D" w:rsidRPr="00A96382" w:rsidRDefault="00334A7D" w:rsidP="003700B9">
            <w:pPr>
              <w:pStyle w:val="StudentInformation"/>
            </w:pPr>
          </w:p>
        </w:tc>
        <w:tc>
          <w:tcPr>
            <w:tcW w:w="3371" w:type="dxa"/>
            <w:vAlign w:val="bottom"/>
          </w:tcPr>
          <w:p w:rsidR="00334A7D" w:rsidRPr="00A96382" w:rsidRDefault="00334A7D" w:rsidP="003700B9">
            <w:pPr>
              <w:pStyle w:val="StudentInformation"/>
            </w:pPr>
          </w:p>
        </w:tc>
        <w:tc>
          <w:tcPr>
            <w:tcW w:w="806" w:type="dxa"/>
            <w:vAlign w:val="bottom"/>
          </w:tcPr>
          <w:p w:rsidR="00334A7D" w:rsidRPr="00A96382" w:rsidRDefault="00334A7D" w:rsidP="003700B9">
            <w:pPr>
              <w:pStyle w:val="StudentInformation"/>
            </w:pPr>
            <w:r w:rsidRPr="00A96382">
              <w:t>Class</w:t>
            </w:r>
          </w:p>
        </w:tc>
        <w:tc>
          <w:tcPr>
            <w:tcW w:w="3566" w:type="dxa"/>
            <w:tcBorders>
              <w:top w:val="single" w:sz="4" w:space="0" w:color="999999"/>
              <w:bottom w:val="single" w:sz="4" w:space="0" w:color="999999"/>
            </w:tcBorders>
            <w:vAlign w:val="bottom"/>
          </w:tcPr>
          <w:p w:rsidR="00334A7D" w:rsidRPr="00A96382" w:rsidRDefault="00305BDB" w:rsidP="003700B9">
            <w:pPr>
              <w:pStyle w:val="StudentInformation"/>
            </w:pPr>
            <w:r>
              <w:t>Professional Speech Communications</w:t>
            </w:r>
          </w:p>
        </w:tc>
      </w:tr>
      <w:tr w:rsidR="00334A7D" w:rsidRPr="00A96382">
        <w:trPr>
          <w:trHeight w:val="426"/>
        </w:trPr>
        <w:tc>
          <w:tcPr>
            <w:tcW w:w="1054" w:type="dxa"/>
            <w:vAlign w:val="bottom"/>
          </w:tcPr>
          <w:p w:rsidR="00334A7D" w:rsidRPr="00A96382" w:rsidRDefault="00334A7D" w:rsidP="003700B9">
            <w:pPr>
              <w:pStyle w:val="StudentInformation"/>
            </w:pPr>
          </w:p>
        </w:tc>
        <w:tc>
          <w:tcPr>
            <w:tcW w:w="3371" w:type="dxa"/>
            <w:vAlign w:val="bottom"/>
          </w:tcPr>
          <w:p w:rsidR="00334A7D" w:rsidRPr="00A96382" w:rsidRDefault="00334A7D" w:rsidP="003700B9">
            <w:pPr>
              <w:pStyle w:val="StudentInformation"/>
            </w:pPr>
          </w:p>
        </w:tc>
        <w:tc>
          <w:tcPr>
            <w:tcW w:w="806" w:type="dxa"/>
            <w:vAlign w:val="bottom"/>
          </w:tcPr>
          <w:p w:rsidR="00334A7D" w:rsidRPr="00A96382" w:rsidRDefault="00334A7D" w:rsidP="003700B9">
            <w:pPr>
              <w:pStyle w:val="StudentInformation"/>
            </w:pPr>
            <w:r w:rsidRPr="00A96382">
              <w:t>Period</w:t>
            </w:r>
          </w:p>
        </w:tc>
        <w:tc>
          <w:tcPr>
            <w:tcW w:w="3566" w:type="dxa"/>
            <w:tcBorders>
              <w:top w:val="single" w:sz="4" w:space="0" w:color="999999"/>
              <w:bottom w:val="single" w:sz="4" w:space="0" w:color="999999"/>
            </w:tcBorders>
            <w:vAlign w:val="bottom"/>
          </w:tcPr>
          <w:p w:rsidR="00334A7D" w:rsidRPr="00A96382" w:rsidRDefault="00334A7D" w:rsidP="003700B9">
            <w:pPr>
              <w:pStyle w:val="StudentInformation"/>
            </w:pPr>
          </w:p>
        </w:tc>
      </w:tr>
      <w:tr w:rsidR="00334A7D" w:rsidRPr="00A96382">
        <w:trPr>
          <w:trHeight w:val="426"/>
        </w:trPr>
        <w:tc>
          <w:tcPr>
            <w:tcW w:w="1054" w:type="dxa"/>
            <w:vAlign w:val="bottom"/>
          </w:tcPr>
          <w:p w:rsidR="00334A7D" w:rsidRPr="00A96382" w:rsidRDefault="00334A7D" w:rsidP="003700B9">
            <w:pPr>
              <w:pStyle w:val="StudentInformation"/>
            </w:pPr>
          </w:p>
        </w:tc>
        <w:tc>
          <w:tcPr>
            <w:tcW w:w="3371" w:type="dxa"/>
            <w:vAlign w:val="bottom"/>
          </w:tcPr>
          <w:p w:rsidR="00334A7D" w:rsidRPr="00A96382" w:rsidRDefault="00334A7D" w:rsidP="003700B9">
            <w:pPr>
              <w:pStyle w:val="StudentInformation"/>
            </w:pPr>
          </w:p>
        </w:tc>
        <w:tc>
          <w:tcPr>
            <w:tcW w:w="806" w:type="dxa"/>
            <w:vAlign w:val="bottom"/>
          </w:tcPr>
          <w:p w:rsidR="00334A7D" w:rsidRPr="00A96382" w:rsidRDefault="00334A7D" w:rsidP="003700B9">
            <w:pPr>
              <w:pStyle w:val="StudentInformation"/>
            </w:pPr>
            <w:r w:rsidRPr="00A96382">
              <w:t>Date</w:t>
            </w:r>
          </w:p>
        </w:tc>
        <w:tc>
          <w:tcPr>
            <w:tcW w:w="3566" w:type="dxa"/>
            <w:tcBorders>
              <w:top w:val="single" w:sz="4" w:space="0" w:color="999999"/>
              <w:bottom w:val="single" w:sz="4" w:space="0" w:color="999999"/>
            </w:tcBorders>
            <w:vAlign w:val="bottom"/>
          </w:tcPr>
          <w:p w:rsidR="00334A7D" w:rsidRPr="00A96382" w:rsidRDefault="00334A7D" w:rsidP="003700B9">
            <w:pPr>
              <w:pStyle w:val="StudentInformation"/>
            </w:pPr>
          </w:p>
        </w:tc>
      </w:tr>
    </w:tbl>
    <w:p w:rsidR="00334A7D" w:rsidRPr="00A96382" w:rsidRDefault="00334A7D" w:rsidP="007F2400">
      <w:pPr>
        <w:pStyle w:val="Rule"/>
      </w:pPr>
    </w:p>
    <w:p w:rsidR="007F2400" w:rsidRDefault="007F2400" w:rsidP="007F2400">
      <w:pPr>
        <w:pStyle w:val="Question"/>
        <w:numPr>
          <w:ilvl w:val="0"/>
          <w:numId w:val="0"/>
        </w:numPr>
      </w:pPr>
      <w:r>
        <w:t>The resume is a professional tool that communicates your skills, abilities, and hirable traits to a perspective employer.  This class project combines your individual effort in writing a resume along with group work in the interview stages of the assignment.  You will need to complete the ‘Get a Job’ resume pre-draft, type a final draft</w:t>
      </w:r>
      <w:r w:rsidR="00305BDB">
        <w:t xml:space="preserve"> of your</w:t>
      </w:r>
      <w:r>
        <w:t xml:space="preserve"> resume, come up with position specific interview questions for the 2-1 interview, and then conduct the </w:t>
      </w:r>
      <w:r w:rsidR="00305BDB">
        <w:t xml:space="preserve">2 -1 </w:t>
      </w:r>
      <w:r>
        <w:t xml:space="preserve">interview for each person in your group. </w:t>
      </w:r>
    </w:p>
    <w:p w:rsidR="00786F8A" w:rsidRPr="00A96382" w:rsidRDefault="007F2400" w:rsidP="007F2400">
      <w:pPr>
        <w:pStyle w:val="Question"/>
        <w:numPr>
          <w:ilvl w:val="0"/>
          <w:numId w:val="0"/>
        </w:numPr>
      </w:pPr>
      <w:r>
        <w:t>The following is a breakdown of how the assignment will be scored:</w:t>
      </w:r>
    </w:p>
    <w:p w:rsidR="000E38E6" w:rsidRPr="00305BDB" w:rsidRDefault="007F2400" w:rsidP="00786F8A">
      <w:pPr>
        <w:pStyle w:val="Question"/>
        <w:rPr>
          <w:b/>
        </w:rPr>
      </w:pPr>
      <w:r>
        <w:t xml:space="preserve">‘Get a Job’ Professional Resume First Draft…………………………………………      </w:t>
      </w:r>
      <w:r w:rsidR="00133B1C">
        <w:t>______/</w:t>
      </w:r>
      <w:r w:rsidR="00C35FE4">
        <w:rPr>
          <w:b/>
        </w:rPr>
        <w:t>60</w:t>
      </w:r>
      <w:r w:rsidRPr="00305BDB">
        <w:rPr>
          <w:b/>
        </w:rPr>
        <w:t xml:space="preserve"> points</w:t>
      </w:r>
    </w:p>
    <w:p w:rsidR="007F2400" w:rsidRPr="00305BDB" w:rsidRDefault="007F2400" w:rsidP="00786F8A">
      <w:pPr>
        <w:pStyle w:val="Question"/>
        <w:rPr>
          <w:b/>
        </w:rPr>
      </w:pPr>
      <w:r>
        <w:t>Professional Resume Fin</w:t>
      </w:r>
      <w:r w:rsidR="00C35FE4">
        <w:t>al Draft………………………………………………………..      _____</w:t>
      </w:r>
      <w:r w:rsidR="00133B1C">
        <w:t>/</w:t>
      </w:r>
      <w:r w:rsidR="00C35FE4">
        <w:rPr>
          <w:b/>
        </w:rPr>
        <w:t>85</w:t>
      </w:r>
      <w:r w:rsidRPr="00305BDB">
        <w:rPr>
          <w:b/>
        </w:rPr>
        <w:t xml:space="preserve"> points</w:t>
      </w:r>
    </w:p>
    <w:p w:rsidR="007F2400" w:rsidRDefault="007F2400" w:rsidP="00786F8A">
      <w:pPr>
        <w:pStyle w:val="Question"/>
      </w:pPr>
      <w:r>
        <w:t xml:space="preserve">12 </w:t>
      </w:r>
      <w:r w:rsidR="00305BDB">
        <w:t>Position S</w:t>
      </w:r>
      <w:r>
        <w:t>pecific Interview Ques</w:t>
      </w:r>
      <w:r w:rsidR="00305BDB">
        <w:t>tions per person</w:t>
      </w:r>
      <w:r>
        <w:t xml:space="preserve"> (36 questions total</w:t>
      </w:r>
      <w:proofErr w:type="gramStart"/>
      <w:r>
        <w:t>)</w:t>
      </w:r>
      <w:r w:rsidR="00305BDB">
        <w:t>……..</w:t>
      </w:r>
      <w:proofErr w:type="gramEnd"/>
      <w:r w:rsidR="00305BDB">
        <w:tab/>
      </w:r>
      <w:r w:rsidR="00133B1C">
        <w:t>______/</w:t>
      </w:r>
      <w:r w:rsidRPr="00305BDB">
        <w:rPr>
          <w:b/>
        </w:rPr>
        <w:t>15 points</w:t>
      </w:r>
    </w:p>
    <w:p w:rsidR="00786F8A" w:rsidRPr="00305BDB" w:rsidRDefault="007F2400" w:rsidP="00305BDB">
      <w:pPr>
        <w:pStyle w:val="Question"/>
        <w:rPr>
          <w:u w:val="single"/>
        </w:rPr>
      </w:pPr>
      <w:r>
        <w:t>2 on 1 Interviews using the position specific interview questions………………..</w:t>
      </w:r>
      <w:r>
        <w:tab/>
      </w:r>
      <w:r w:rsidR="00C35FE4">
        <w:t>_____</w:t>
      </w:r>
      <w:r w:rsidR="00133B1C">
        <w:t>/</w:t>
      </w:r>
      <w:r w:rsidRPr="00133B1C">
        <w:rPr>
          <w:b/>
        </w:rPr>
        <w:t>30</w:t>
      </w:r>
      <w:r w:rsidR="00C35FE4">
        <w:rPr>
          <w:b/>
        </w:rPr>
        <w:t>0</w:t>
      </w:r>
      <w:r w:rsidRPr="00133B1C">
        <w:rPr>
          <w:b/>
        </w:rPr>
        <w:t xml:space="preserve"> points</w:t>
      </w:r>
    </w:p>
    <w:p w:rsidR="00305BDB" w:rsidRDefault="00305BDB" w:rsidP="00305BDB">
      <w:pPr>
        <w:pStyle w:val="Question"/>
        <w:numPr>
          <w:ilvl w:val="0"/>
          <w:numId w:val="0"/>
        </w:numPr>
        <w:ind w:left="5400" w:firstLine="360"/>
        <w:rPr>
          <w:b/>
        </w:rPr>
      </w:pPr>
      <w:r w:rsidRPr="00305BDB">
        <w:rPr>
          <w:b/>
        </w:rPr>
        <w:t>Total Points:</w:t>
      </w:r>
      <w:r w:rsidRPr="00305BDB">
        <w:rPr>
          <w:b/>
        </w:rPr>
        <w:tab/>
      </w:r>
      <w:r w:rsidR="00133B1C">
        <w:rPr>
          <w:b/>
        </w:rPr>
        <w:t>_____/</w:t>
      </w:r>
      <w:r w:rsidR="00C35FE4">
        <w:rPr>
          <w:b/>
        </w:rPr>
        <w:t>460</w:t>
      </w:r>
      <w:r w:rsidRPr="00305BDB">
        <w:rPr>
          <w:b/>
        </w:rPr>
        <w:t xml:space="preserve"> points</w:t>
      </w:r>
    </w:p>
    <w:p w:rsidR="00305BDB" w:rsidRPr="00F14006" w:rsidRDefault="00133B1C" w:rsidP="00305BDB">
      <w:pPr>
        <w:pStyle w:val="Question"/>
        <w:numPr>
          <w:ilvl w:val="0"/>
          <w:numId w:val="0"/>
        </w:numPr>
        <w:rPr>
          <w:b/>
        </w:rPr>
      </w:pPr>
      <w:r>
        <w:tab/>
      </w:r>
      <w:r>
        <w:tab/>
      </w:r>
      <w:r>
        <w:tab/>
      </w:r>
      <w:r>
        <w:tab/>
      </w:r>
      <w:r>
        <w:tab/>
      </w:r>
      <w:r>
        <w:tab/>
      </w:r>
      <w:r>
        <w:tab/>
      </w:r>
      <w:r w:rsidRPr="00F14006">
        <w:rPr>
          <w:b/>
        </w:rPr>
        <w:t>Total Student Score:</w:t>
      </w:r>
      <w:r w:rsidRPr="00F14006">
        <w:rPr>
          <w:b/>
        </w:rPr>
        <w:tab/>
        <w:t>________________</w:t>
      </w:r>
    </w:p>
    <w:p w:rsidR="00305BDB" w:rsidRPr="00A96382" w:rsidRDefault="00305BDB" w:rsidP="00305BDB">
      <w:pPr>
        <w:pStyle w:val="Question"/>
        <w:numPr>
          <w:ilvl w:val="0"/>
          <w:numId w:val="0"/>
        </w:numPr>
      </w:pPr>
      <w:r>
        <w:t>Please execute this assignment with excellence and strive to do your best at communicating your resume qualities in order to make you ‘hirable’ in the interview process. Learning these skills now will help you se</w:t>
      </w:r>
      <w:r w:rsidR="008304F8">
        <w:t>cure a job in the su</w:t>
      </w:r>
      <w:r w:rsidR="00C35FE4">
        <w:t>mmer</w:t>
      </w:r>
      <w:bookmarkStart w:id="0" w:name="_GoBack"/>
      <w:bookmarkEnd w:id="0"/>
      <w:r>
        <w:t>.  It is my hope that you will pull out this assignment to brush up for that interview when that time comes next year.  Whatever the case may be, strive to communicate competently, clearly, and in a compelling manner as you seek to fulfill your dreams.</w:t>
      </w:r>
    </w:p>
    <w:sectPr w:rsidR="00305BDB" w:rsidRPr="00A96382" w:rsidSect="006D051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00" w:rsidRDefault="007F2400" w:rsidP="00334A7D">
      <w:r>
        <w:separator/>
      </w:r>
    </w:p>
  </w:endnote>
  <w:endnote w:type="continuationSeparator" w:id="0">
    <w:p w:rsidR="007F2400" w:rsidRDefault="007F2400"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06" w:rsidRDefault="00F140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F4" w:rsidRDefault="004A3EF4" w:rsidP="00366637">
    <w:pPr>
      <w:pStyle w:val="Footer"/>
    </w:pPr>
    <w:r>
      <w:t xml:space="preserve">Page </w:t>
    </w:r>
    <w:r w:rsidR="006D051A">
      <w:fldChar w:fldCharType="begin"/>
    </w:r>
    <w:r>
      <w:instrText xml:space="preserve"> PAGE </w:instrText>
    </w:r>
    <w:r w:rsidR="006D051A">
      <w:fldChar w:fldCharType="separate"/>
    </w:r>
    <w:r w:rsidR="00C35FE4">
      <w:rPr>
        <w:noProof/>
      </w:rPr>
      <w:t>1</w:t>
    </w:r>
    <w:r w:rsidR="006D051A">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06" w:rsidRDefault="00F140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00" w:rsidRDefault="007F2400" w:rsidP="00334A7D">
      <w:r>
        <w:separator/>
      </w:r>
    </w:p>
  </w:footnote>
  <w:footnote w:type="continuationSeparator" w:id="0">
    <w:p w:rsidR="007F2400" w:rsidRDefault="007F2400" w:rsidP="00334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06" w:rsidRDefault="00F140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06" w:rsidRDefault="00F140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06" w:rsidRDefault="00F140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8B9"/>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6010870"/>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2E52F2"/>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9823EF"/>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0B3A6EDD"/>
    <w:multiLevelType w:val="hybridMultilevel"/>
    <w:tmpl w:val="A6DA7C8A"/>
    <w:lvl w:ilvl="0" w:tplc="04090019">
      <w:start w:val="1"/>
      <w:numFmt w:val="lowerLetter"/>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5">
    <w:nsid w:val="114D7887"/>
    <w:multiLevelType w:val="hybridMultilevel"/>
    <w:tmpl w:val="AC5A6A7E"/>
    <w:lvl w:ilvl="0" w:tplc="4E662D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993DBF"/>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217418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1A0F0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266C48C5"/>
    <w:multiLevelType w:val="hybridMultilevel"/>
    <w:tmpl w:val="06007402"/>
    <w:lvl w:ilvl="0" w:tplc="00C26482">
      <w:start w:val="1"/>
      <w:numFmt w:val="decimal"/>
      <w:lvlText w:val="%1."/>
      <w:lvlJc w:val="left"/>
      <w:pPr>
        <w:tabs>
          <w:tab w:val="num" w:pos="1080"/>
        </w:tabs>
        <w:ind w:left="1080" w:hanging="720"/>
      </w:pPr>
      <w:rPr>
        <w:rFonts w:hint="default"/>
      </w:rPr>
    </w:lvl>
    <w:lvl w:ilvl="1" w:tplc="FC1EA6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7C3078"/>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rPr>
        <w:rFonts w:ascii="Century Gothic" w:hAnsi="Century Gothic"/>
        <w:sz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617000"/>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D177B7F"/>
    <w:multiLevelType w:val="hybridMultilevel"/>
    <w:tmpl w:val="D974B5D2"/>
    <w:lvl w:ilvl="0" w:tplc="C1406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006EB2"/>
    <w:multiLevelType w:val="hybridMultilevel"/>
    <w:tmpl w:val="CA083F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EF10E6"/>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3F25FF"/>
    <w:multiLevelType w:val="hybridMultilevel"/>
    <w:tmpl w:val="8E747A30"/>
    <w:lvl w:ilvl="0" w:tplc="31BC50E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F844BF"/>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3B0732B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3C25055F"/>
    <w:multiLevelType w:val="multilevel"/>
    <w:tmpl w:val="000C49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4B305E"/>
    <w:multiLevelType w:val="multilevel"/>
    <w:tmpl w:val="61E406A4"/>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5942BC"/>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E865FEC"/>
    <w:multiLevelType w:val="hybridMultilevel"/>
    <w:tmpl w:val="2700B6C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0C62B1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44B058C0"/>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E02D40"/>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49B43C15"/>
    <w:multiLevelType w:val="hybridMultilevel"/>
    <w:tmpl w:val="3F60A2CE"/>
    <w:lvl w:ilvl="0" w:tplc="A63E1476">
      <w:start w:val="1"/>
      <w:numFmt w:val="decimal"/>
      <w:lvlText w:val="%1."/>
      <w:lvlJc w:val="left"/>
      <w:pPr>
        <w:tabs>
          <w:tab w:val="num" w:pos="360"/>
        </w:tabs>
        <w:ind w:left="360" w:hanging="360"/>
      </w:pPr>
      <w:rPr>
        <w:rFonts w:hint="default"/>
      </w:rPr>
    </w:lvl>
    <w:lvl w:ilvl="1" w:tplc="8AE4C1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C6E57CF"/>
    <w:multiLevelType w:val="hybridMultilevel"/>
    <w:tmpl w:val="C48019FE"/>
    <w:lvl w:ilvl="0" w:tplc="91D29AF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F035CC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55D2286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577267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9403FF4"/>
    <w:multiLevelType w:val="multilevel"/>
    <w:tmpl w:val="016850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821635"/>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633E0DC5"/>
    <w:multiLevelType w:val="multilevel"/>
    <w:tmpl w:val="461ACC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5861C75"/>
    <w:multiLevelType w:val="multilevel"/>
    <w:tmpl w:val="9304AF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8B12E66"/>
    <w:multiLevelType w:val="multilevel"/>
    <w:tmpl w:val="87207A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440" w:hanging="108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360"/>
      </w:pPr>
      <w:rPr>
        <w:rFonts w:hint="default"/>
      </w:rPr>
    </w:lvl>
    <w:lvl w:ilvl="6">
      <w:start w:val="1"/>
      <w:numFmt w:val="none"/>
      <w:lvlText w:val=""/>
      <w:lvlJc w:val="left"/>
      <w:pPr>
        <w:tabs>
          <w:tab w:val="num" w:pos="1440"/>
        </w:tabs>
        <w:ind w:left="1440" w:firstLine="720"/>
      </w:pPr>
      <w:rPr>
        <w:rFonts w:hint="default"/>
      </w:rPr>
    </w:lvl>
    <w:lvl w:ilvl="7">
      <w:start w:val="1"/>
      <w:numFmt w:val="none"/>
      <w:lvlText w:val=""/>
      <w:lvlJc w:val="left"/>
      <w:pPr>
        <w:tabs>
          <w:tab w:val="num" w:pos="1440"/>
        </w:tabs>
        <w:ind w:left="1440" w:firstLine="1080"/>
      </w:pPr>
      <w:rPr>
        <w:rFonts w:hint="default"/>
      </w:rPr>
    </w:lvl>
    <w:lvl w:ilvl="8">
      <w:start w:val="1"/>
      <w:numFmt w:val="none"/>
      <w:lvlText w:val=""/>
      <w:lvlJc w:val="left"/>
      <w:pPr>
        <w:tabs>
          <w:tab w:val="num" w:pos="1440"/>
        </w:tabs>
        <w:ind w:left="1440" w:firstLine="1440"/>
      </w:pPr>
      <w:rPr>
        <w:rFonts w:hint="default"/>
      </w:rPr>
    </w:lvl>
  </w:abstractNum>
  <w:abstractNum w:abstractNumId="35">
    <w:nsid w:val="6A02277F"/>
    <w:multiLevelType w:val="multilevel"/>
    <w:tmpl w:val="8E747A30"/>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580501"/>
    <w:multiLevelType w:val="hybridMultilevel"/>
    <w:tmpl w:val="684A5020"/>
    <w:lvl w:ilvl="0" w:tplc="04080D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D50343"/>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70AF34B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62F40B1"/>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D23048B"/>
    <w:multiLevelType w:val="hybridMultilevel"/>
    <w:tmpl w:val="0324DD10"/>
    <w:lvl w:ilvl="0" w:tplc="E35E3D9C">
      <w:start w:val="1"/>
      <w:numFmt w:val="decimal"/>
      <w:pStyle w:val="Questio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4F034D"/>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26"/>
  </w:num>
  <w:num w:numId="3">
    <w:abstractNumId w:val="4"/>
  </w:num>
  <w:num w:numId="4">
    <w:abstractNumId w:val="13"/>
  </w:num>
  <w:num w:numId="5">
    <w:abstractNumId w:val="25"/>
  </w:num>
  <w:num w:numId="6">
    <w:abstractNumId w:val="5"/>
  </w:num>
  <w:num w:numId="7">
    <w:abstractNumId w:val="36"/>
  </w:num>
  <w:num w:numId="8">
    <w:abstractNumId w:val="9"/>
  </w:num>
  <w:num w:numId="9">
    <w:abstractNumId w:val="8"/>
  </w:num>
  <w:num w:numId="10">
    <w:abstractNumId w:val="15"/>
  </w:num>
  <w:num w:numId="11">
    <w:abstractNumId w:val="2"/>
  </w:num>
  <w:num w:numId="12">
    <w:abstractNumId w:val="14"/>
  </w:num>
  <w:num w:numId="13">
    <w:abstractNumId w:val="30"/>
  </w:num>
  <w:num w:numId="14">
    <w:abstractNumId w:val="41"/>
  </w:num>
  <w:num w:numId="15">
    <w:abstractNumId w:val="15"/>
    <w:lvlOverride w:ilvl="0">
      <w:startOverride w:val="1"/>
    </w:lvlOverride>
  </w:num>
  <w:num w:numId="16">
    <w:abstractNumId w:val="33"/>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9"/>
  </w:num>
  <w:num w:numId="22">
    <w:abstractNumId w:val="35"/>
  </w:num>
  <w:num w:numId="23">
    <w:abstractNumId w:val="12"/>
  </w:num>
  <w:num w:numId="24">
    <w:abstractNumId w:val="7"/>
  </w:num>
  <w:num w:numId="25">
    <w:abstractNumId w:val="12"/>
    <w:lvlOverride w:ilvl="0">
      <w:startOverride w:val="1"/>
    </w:lvlOverride>
  </w:num>
  <w:num w:numId="26">
    <w:abstractNumId w:val="1"/>
  </w:num>
  <w:num w:numId="27">
    <w:abstractNumId w:val="10"/>
  </w:num>
  <w:num w:numId="28">
    <w:abstractNumId w:val="34"/>
  </w:num>
  <w:num w:numId="29">
    <w:abstractNumId w:val="24"/>
  </w:num>
  <w:num w:numId="30">
    <w:abstractNumId w:val="16"/>
  </w:num>
  <w:num w:numId="31">
    <w:abstractNumId w:val="37"/>
  </w:num>
  <w:num w:numId="32">
    <w:abstractNumId w:val="3"/>
  </w:num>
  <w:num w:numId="33">
    <w:abstractNumId w:val="20"/>
  </w:num>
  <w:num w:numId="34">
    <w:abstractNumId w:val="0"/>
  </w:num>
  <w:num w:numId="35">
    <w:abstractNumId w:val="39"/>
  </w:num>
  <w:num w:numId="36">
    <w:abstractNumId w:val="23"/>
  </w:num>
  <w:num w:numId="37">
    <w:abstractNumId w:val="11"/>
  </w:num>
  <w:num w:numId="38">
    <w:abstractNumId w:val="28"/>
  </w:num>
  <w:num w:numId="39">
    <w:abstractNumId w:val="17"/>
  </w:num>
  <w:num w:numId="40">
    <w:abstractNumId w:val="40"/>
  </w:num>
  <w:num w:numId="41">
    <w:abstractNumId w:val="18"/>
  </w:num>
  <w:num w:numId="42">
    <w:abstractNumId w:val="29"/>
  </w:num>
  <w:num w:numId="43">
    <w:abstractNumId w:val="6"/>
  </w:num>
  <w:num w:numId="44">
    <w:abstractNumId w:val="31"/>
  </w:num>
  <w:num w:numId="45">
    <w:abstractNumId w:val="38"/>
  </w:num>
  <w:num w:numId="46">
    <w:abstractNumId w:val="27"/>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00"/>
    <w:rsid w:val="000E38E6"/>
    <w:rsid w:val="00133B1C"/>
    <w:rsid w:val="002C07AA"/>
    <w:rsid w:val="00305BDB"/>
    <w:rsid w:val="00334A7D"/>
    <w:rsid w:val="00334B8A"/>
    <w:rsid w:val="00361489"/>
    <w:rsid w:val="00366637"/>
    <w:rsid w:val="003700B9"/>
    <w:rsid w:val="00482CC0"/>
    <w:rsid w:val="004A3EF4"/>
    <w:rsid w:val="006D051A"/>
    <w:rsid w:val="00786F8A"/>
    <w:rsid w:val="007F2400"/>
    <w:rsid w:val="008304F8"/>
    <w:rsid w:val="008A57C4"/>
    <w:rsid w:val="009355AB"/>
    <w:rsid w:val="009637B0"/>
    <w:rsid w:val="00990E28"/>
    <w:rsid w:val="00A96382"/>
    <w:rsid w:val="00B5422C"/>
    <w:rsid w:val="00BE0B34"/>
    <w:rsid w:val="00C35FE4"/>
    <w:rsid w:val="00C53E24"/>
    <w:rsid w:val="00F14006"/>
    <w:rsid w:val="00F730D9"/>
    <w:rsid w:val="00FA208F"/>
    <w:rsid w:val="00FE71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C53E24"/>
    <w:pPr>
      <w:spacing w:after="400"/>
      <w:jc w:val="center"/>
      <w:outlineLv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2400"/>
    <w:rPr>
      <w:b/>
      <w:bCs/>
    </w:rPr>
  </w:style>
  <w:style w:type="paragraph" w:customStyle="1" w:styleId="Instructions">
    <w:name w:val="Instructions"/>
    <w:basedOn w:val="Normal"/>
    <w:rsid w:val="00C53E24"/>
    <w:pPr>
      <w:spacing w:before="400" w:line="240" w:lineRule="auto"/>
    </w:pPr>
    <w:rPr>
      <w:i/>
      <w:sz w:val="16"/>
    </w:rPr>
  </w:style>
  <w:style w:type="paragraph" w:styleId="Footer">
    <w:name w:val="footer"/>
    <w:basedOn w:val="Normal"/>
    <w:rsid w:val="00366637"/>
    <w:pPr>
      <w:jc w:val="center"/>
    </w:pPr>
  </w:style>
  <w:style w:type="paragraph" w:styleId="Header">
    <w:name w:val="header"/>
    <w:basedOn w:val="Normal"/>
    <w:link w:val="HeaderChar"/>
    <w:rsid w:val="00F14006"/>
    <w:pPr>
      <w:tabs>
        <w:tab w:val="center" w:pos="4680"/>
        <w:tab w:val="right" w:pos="9360"/>
      </w:tabs>
      <w:spacing w:line="240" w:lineRule="auto"/>
    </w:pPr>
  </w:style>
  <w:style w:type="paragraph" w:customStyle="1" w:styleId="Question">
    <w:name w:val="Question"/>
    <w:basedOn w:val="Normal"/>
    <w:rsid w:val="00C53E24"/>
    <w:pPr>
      <w:numPr>
        <w:numId w:val="40"/>
      </w:numPr>
      <w:spacing w:before="240" w:after="480"/>
    </w:pPr>
  </w:style>
  <w:style w:type="paragraph" w:customStyle="1" w:styleId="Rule">
    <w:name w:val="Rule"/>
    <w:basedOn w:val="Normal"/>
    <w:rsid w:val="009637B0"/>
    <w:pPr>
      <w:pBdr>
        <w:bottom w:val="single" w:sz="4" w:space="1" w:color="999999"/>
      </w:pBdr>
      <w:spacing w:after="240" w:line="240" w:lineRule="auto"/>
    </w:pPr>
    <w:rPr>
      <w:sz w:val="16"/>
    </w:rPr>
  </w:style>
  <w:style w:type="paragraph" w:customStyle="1" w:styleId="StudentInformation">
    <w:name w:val="Student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HeaderChar">
    <w:name w:val="Header Char"/>
    <w:basedOn w:val="DefaultParagraphFont"/>
    <w:link w:val="Header"/>
    <w:rsid w:val="00F14006"/>
    <w:rPr>
      <w:rFonts w:ascii="Century Gothic" w:hAnsi="Century Gothic"/>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C53E24"/>
    <w:pPr>
      <w:spacing w:after="400"/>
      <w:jc w:val="center"/>
      <w:outlineLv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2400"/>
    <w:rPr>
      <w:b/>
      <w:bCs/>
    </w:rPr>
  </w:style>
  <w:style w:type="paragraph" w:customStyle="1" w:styleId="Instructions">
    <w:name w:val="Instructions"/>
    <w:basedOn w:val="Normal"/>
    <w:rsid w:val="00C53E24"/>
    <w:pPr>
      <w:spacing w:before="400" w:line="240" w:lineRule="auto"/>
    </w:pPr>
    <w:rPr>
      <w:i/>
      <w:sz w:val="16"/>
    </w:rPr>
  </w:style>
  <w:style w:type="paragraph" w:styleId="Footer">
    <w:name w:val="footer"/>
    <w:basedOn w:val="Normal"/>
    <w:rsid w:val="00366637"/>
    <w:pPr>
      <w:jc w:val="center"/>
    </w:pPr>
  </w:style>
  <w:style w:type="paragraph" w:styleId="Header">
    <w:name w:val="header"/>
    <w:basedOn w:val="Normal"/>
    <w:link w:val="HeaderChar"/>
    <w:rsid w:val="00F14006"/>
    <w:pPr>
      <w:tabs>
        <w:tab w:val="center" w:pos="4680"/>
        <w:tab w:val="right" w:pos="9360"/>
      </w:tabs>
      <w:spacing w:line="240" w:lineRule="auto"/>
    </w:pPr>
  </w:style>
  <w:style w:type="paragraph" w:customStyle="1" w:styleId="Question">
    <w:name w:val="Question"/>
    <w:basedOn w:val="Normal"/>
    <w:rsid w:val="00C53E24"/>
    <w:pPr>
      <w:numPr>
        <w:numId w:val="40"/>
      </w:numPr>
      <w:spacing w:before="240" w:after="480"/>
    </w:pPr>
  </w:style>
  <w:style w:type="paragraph" w:customStyle="1" w:styleId="Rule">
    <w:name w:val="Rule"/>
    <w:basedOn w:val="Normal"/>
    <w:rsid w:val="009637B0"/>
    <w:pPr>
      <w:pBdr>
        <w:bottom w:val="single" w:sz="4" w:space="1" w:color="999999"/>
      </w:pBdr>
      <w:spacing w:after="240" w:line="240" w:lineRule="auto"/>
    </w:pPr>
    <w:rPr>
      <w:sz w:val="16"/>
    </w:rPr>
  </w:style>
  <w:style w:type="paragraph" w:customStyle="1" w:styleId="StudentInformation">
    <w:name w:val="Student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HeaderChar">
    <w:name w:val="Header Char"/>
    <w:basedOn w:val="DefaultParagraphFont"/>
    <w:link w:val="Header"/>
    <w:rsid w:val="00F14006"/>
    <w:rPr>
      <w:rFonts w:ascii="Century Gothic" w:hAnsi="Century Gothic"/>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pierce\AppData\Roaming\Microsoft\Templates\Essay%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\Users\casey.pierce\AppData\Roaming\Microsoft\Templates\Essay test.dot</Template>
  <TotalTime>3</TotalTime>
  <Pages>1</Pages>
  <Words>241</Words>
  <Characters>1379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Pierce</dc:creator>
  <cp:lastModifiedBy>John Hurlbut</cp:lastModifiedBy>
  <cp:revision>2</cp:revision>
  <cp:lastPrinted>2011-09-16T19:36:00Z</cp:lastPrinted>
  <dcterms:created xsi:type="dcterms:W3CDTF">2015-02-18T14:23:00Z</dcterms:created>
  <dcterms:modified xsi:type="dcterms:W3CDTF">2015-02-18T14:23:00Z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TC010183941033</vt:lpwstr>
  </property>
</Properties>
</file>